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702" w:tblpY="-72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98"/>
      </w:tblGrid>
      <w:tr w:rsidR="00482A8C" w:rsidRPr="00BC44E0" w:rsidTr="00BC44E0">
        <w:tc>
          <w:tcPr>
            <w:tcW w:w="10998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C44E0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sz w:val="32"/>
                <w:szCs w:val="32"/>
              </w:rPr>
              <w:t>8</w:t>
            </w:r>
            <w:r w:rsidRPr="00DC3FE7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GRADE  </w:t>
            </w:r>
            <w:r w:rsidRPr="00BC44E0">
              <w:rPr>
                <w:b/>
                <w:sz w:val="32"/>
                <w:szCs w:val="32"/>
              </w:rPr>
              <w:t xml:space="preserve">REGISTRATION </w:t>
            </w:r>
          </w:p>
        </w:tc>
      </w:tr>
      <w:tr w:rsidR="00482A8C" w:rsidRPr="00BC44E0" w:rsidTr="00BC44E0">
        <w:tc>
          <w:tcPr>
            <w:tcW w:w="10998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4E0">
              <w:rPr>
                <w:b/>
                <w:sz w:val="24"/>
                <w:szCs w:val="24"/>
              </w:rPr>
              <w:t xml:space="preserve">Father Name :                                                                   Mothers Name: 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2A8C" w:rsidRPr="00BC44E0" w:rsidTr="00BC44E0">
        <w:tc>
          <w:tcPr>
            <w:tcW w:w="10998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4E0">
              <w:rPr>
                <w:b/>
                <w:sz w:val="24"/>
                <w:szCs w:val="24"/>
              </w:rPr>
              <w:t xml:space="preserve">Address 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2A8C" w:rsidRPr="00BC44E0" w:rsidTr="00BC44E0">
        <w:tc>
          <w:tcPr>
            <w:tcW w:w="10998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4E0">
              <w:rPr>
                <w:b/>
                <w:sz w:val="24"/>
                <w:szCs w:val="24"/>
              </w:rPr>
              <w:t xml:space="preserve">Phone :                                                                             Cell: 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2A8C" w:rsidRPr="00BC44E0" w:rsidTr="00BC44E0">
        <w:tc>
          <w:tcPr>
            <w:tcW w:w="10998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44E0">
              <w:rPr>
                <w:b/>
                <w:sz w:val="24"/>
                <w:szCs w:val="24"/>
              </w:rPr>
              <w:t xml:space="preserve">Email : 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82A8C" w:rsidRPr="00BC44E0" w:rsidTr="00BC44E0">
        <w:tc>
          <w:tcPr>
            <w:tcW w:w="10998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4"/>
                <w:szCs w:val="24"/>
              </w:rPr>
            </w:pPr>
          </w:p>
          <w:p w:rsidR="00482A8C" w:rsidRPr="00BC44E0" w:rsidRDefault="00482A8C" w:rsidP="00BC44E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82A8C" w:rsidRDefault="00482A8C"/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0"/>
        <w:gridCol w:w="5490"/>
      </w:tblGrid>
      <w:tr w:rsidR="00482A8C" w:rsidRPr="00BC44E0" w:rsidTr="00DC3FE7">
        <w:tc>
          <w:tcPr>
            <w:tcW w:w="5400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BC44E0">
              <w:rPr>
                <w:b/>
                <w:sz w:val="32"/>
                <w:szCs w:val="32"/>
              </w:rPr>
              <w:t>Grade level/s  of all child/ren</w:t>
            </w:r>
          </w:p>
        </w:tc>
        <w:tc>
          <w:tcPr>
            <w:tcW w:w="5490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482A8C" w:rsidRPr="00BC44E0" w:rsidTr="00DC3FE7">
        <w:tc>
          <w:tcPr>
            <w:tcW w:w="5400" w:type="dxa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CCFFFF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482A8C" w:rsidRPr="00BC44E0" w:rsidTr="00DC3FE7">
        <w:tc>
          <w:tcPr>
            <w:tcW w:w="5400" w:type="dxa"/>
            <w:shd w:val="clear" w:color="auto" w:fill="CCFFFF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CCFFFF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482A8C" w:rsidRPr="00BC44E0" w:rsidTr="00DC3FE7">
        <w:tc>
          <w:tcPr>
            <w:tcW w:w="5400" w:type="dxa"/>
            <w:shd w:val="clear" w:color="auto" w:fill="CCFFFF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CCFFFF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482A8C" w:rsidRPr="00BC44E0" w:rsidTr="00DC3FE7">
        <w:tc>
          <w:tcPr>
            <w:tcW w:w="5400" w:type="dxa"/>
            <w:shd w:val="clear" w:color="auto" w:fill="CCFFFF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CCFFFF"/>
          </w:tcPr>
          <w:p w:rsidR="00482A8C" w:rsidRPr="00BC44E0" w:rsidRDefault="00482A8C" w:rsidP="00BC44E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482A8C" w:rsidRDefault="00482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(Shaded area to help with tuition fee based on numbers of children in CCD program)</w:t>
      </w:r>
    </w:p>
    <w:p w:rsidR="00482A8C" w:rsidRPr="00A3036B" w:rsidRDefault="00482A8C">
      <w:pPr>
        <w:rPr>
          <w:sz w:val="28"/>
          <w:szCs w:val="28"/>
        </w:rPr>
      </w:pPr>
      <w:r w:rsidRPr="001E059F">
        <w:rPr>
          <w:b/>
          <w:sz w:val="28"/>
          <w:szCs w:val="28"/>
        </w:rPr>
        <w:t>Book  fee</w:t>
      </w:r>
      <w:r w:rsidRPr="00A3036B">
        <w:rPr>
          <w:sz w:val="28"/>
          <w:szCs w:val="28"/>
        </w:rPr>
        <w:t xml:space="preserve"> :  $15.00 per student</w:t>
      </w:r>
      <w:r>
        <w:rPr>
          <w:sz w:val="28"/>
          <w:szCs w:val="28"/>
        </w:rPr>
        <w:t xml:space="preserve">                                    </w:t>
      </w:r>
    </w:p>
    <w:p w:rsidR="00482A8C" w:rsidRDefault="00482A8C">
      <w:pPr>
        <w:rPr>
          <w:sz w:val="28"/>
          <w:szCs w:val="28"/>
        </w:rPr>
      </w:pPr>
      <w:r w:rsidRPr="001E059F">
        <w:rPr>
          <w:b/>
          <w:sz w:val="28"/>
          <w:szCs w:val="28"/>
        </w:rPr>
        <w:t>Tuition Fee</w:t>
      </w:r>
      <w:r w:rsidRPr="00A3036B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 1 CHILD $35.00    2)  $60.00      3)  $85.00  </w:t>
      </w:r>
    </w:p>
    <w:p w:rsidR="00482A8C" w:rsidRDefault="00482A8C">
      <w:pPr>
        <w:rPr>
          <w:sz w:val="28"/>
          <w:szCs w:val="28"/>
        </w:rPr>
      </w:pPr>
      <w:r w:rsidRPr="001E059F">
        <w:rPr>
          <w:b/>
          <w:sz w:val="28"/>
          <w:szCs w:val="28"/>
        </w:rPr>
        <w:t>BOOK FEE:            ______________________</w:t>
      </w:r>
      <w:r>
        <w:rPr>
          <w:b/>
          <w:sz w:val="28"/>
          <w:szCs w:val="28"/>
        </w:rPr>
        <w:t xml:space="preserve">            I USE SCRIPT   yes  no  </w:t>
      </w:r>
      <w:r w:rsidRPr="001E059F">
        <w:rPr>
          <w:b/>
          <w:sz w:val="28"/>
          <w:szCs w:val="28"/>
        </w:rPr>
        <w:t>TUITION FEE</w:t>
      </w:r>
      <w:r>
        <w:rPr>
          <w:sz w:val="28"/>
          <w:szCs w:val="28"/>
        </w:rPr>
        <w:t>:         ______________________</w:t>
      </w:r>
    </w:p>
    <w:p w:rsidR="00482A8C" w:rsidRPr="00A3036B" w:rsidRDefault="00482A8C">
      <w:pPr>
        <w:rPr>
          <w:sz w:val="28"/>
          <w:szCs w:val="28"/>
        </w:rPr>
      </w:pPr>
      <w:r w:rsidRPr="001E059F">
        <w:rPr>
          <w:b/>
          <w:i/>
          <w:sz w:val="28"/>
          <w:szCs w:val="28"/>
        </w:rPr>
        <w:t>TOTAL AMT DUE</w:t>
      </w:r>
      <w:r>
        <w:rPr>
          <w:sz w:val="28"/>
          <w:szCs w:val="28"/>
        </w:rPr>
        <w:t>:   ______________________ (Please make Checks out to St. Peter’s Parish)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0"/>
        <w:gridCol w:w="1566"/>
        <w:gridCol w:w="1197"/>
        <w:gridCol w:w="1197"/>
        <w:gridCol w:w="1197"/>
        <w:gridCol w:w="1197"/>
        <w:gridCol w:w="1746"/>
        <w:gridCol w:w="1440"/>
      </w:tblGrid>
      <w:tr w:rsidR="00482A8C" w:rsidRPr="00BC44E0" w:rsidTr="00BC44E0">
        <w:tc>
          <w:tcPr>
            <w:tcW w:w="1440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  <w:r w:rsidRPr="00BC44E0">
              <w:rPr>
                <w:sz w:val="28"/>
                <w:szCs w:val="28"/>
              </w:rPr>
              <w:t xml:space="preserve">AMT DUE </w:t>
            </w:r>
          </w:p>
        </w:tc>
        <w:tc>
          <w:tcPr>
            <w:tcW w:w="1566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  <w:r w:rsidRPr="00BC44E0">
              <w:rPr>
                <w:sz w:val="28"/>
                <w:szCs w:val="28"/>
              </w:rPr>
              <w:t xml:space="preserve">AMT PAID </w:t>
            </w: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  <w:r w:rsidRPr="00BC44E0">
              <w:rPr>
                <w:sz w:val="28"/>
                <w:szCs w:val="28"/>
              </w:rPr>
              <w:t>CHECK#</w:t>
            </w: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  <w:r w:rsidRPr="00BC44E0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  <w:r w:rsidRPr="00BC44E0">
              <w:rPr>
                <w:sz w:val="28"/>
                <w:szCs w:val="28"/>
              </w:rPr>
              <w:t xml:space="preserve">CASH </w:t>
            </w: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  <w:r w:rsidRPr="00BC44E0">
              <w:rPr>
                <w:sz w:val="28"/>
                <w:szCs w:val="28"/>
              </w:rPr>
              <w:t xml:space="preserve">SCRIPT </w:t>
            </w:r>
          </w:p>
        </w:tc>
        <w:tc>
          <w:tcPr>
            <w:tcW w:w="1746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  <w:r w:rsidRPr="00BC44E0">
              <w:rPr>
                <w:sz w:val="28"/>
                <w:szCs w:val="28"/>
              </w:rPr>
              <w:t xml:space="preserve">PAID IN FULL </w:t>
            </w:r>
          </w:p>
        </w:tc>
        <w:tc>
          <w:tcPr>
            <w:tcW w:w="1440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2A8C" w:rsidRPr="00BC44E0" w:rsidTr="00BC44E0">
        <w:trPr>
          <w:trHeight w:val="791"/>
        </w:trPr>
        <w:tc>
          <w:tcPr>
            <w:tcW w:w="1440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2A8C" w:rsidRPr="00BC44E0" w:rsidTr="00BC44E0">
        <w:tc>
          <w:tcPr>
            <w:tcW w:w="1440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82A8C" w:rsidRPr="00BC44E0" w:rsidRDefault="00482A8C" w:rsidP="00BC44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82A8C" w:rsidRPr="001E059F" w:rsidRDefault="00482A8C" w:rsidP="00DC3FE7"/>
    <w:sectPr w:rsidR="00482A8C" w:rsidRPr="001E059F" w:rsidSect="00DC3FE7"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36B"/>
    <w:rsid w:val="001E059F"/>
    <w:rsid w:val="00283E0C"/>
    <w:rsid w:val="00482A8C"/>
    <w:rsid w:val="0057765F"/>
    <w:rsid w:val="007B4C1C"/>
    <w:rsid w:val="009430C5"/>
    <w:rsid w:val="00A3036B"/>
    <w:rsid w:val="00BC44E0"/>
    <w:rsid w:val="00DC3FE7"/>
    <w:rsid w:val="00E8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131</Words>
  <Characters>748</Characters>
  <Application>Microsoft Office Outlook</Application>
  <DocSecurity>0</DocSecurity>
  <Lines>0</Lines>
  <Paragraphs>0</Paragraphs>
  <ScaleCrop>false</ScaleCrop>
  <Company>Enco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8th GRADE  REGISTRATION </dc:title>
  <dc:subject/>
  <dc:creator>Sue Stevenson</dc:creator>
  <cp:keywords/>
  <dc:description/>
  <cp:lastModifiedBy>Baumann, Kurt G.</cp:lastModifiedBy>
  <cp:revision>2</cp:revision>
  <dcterms:created xsi:type="dcterms:W3CDTF">2011-08-30T19:54:00Z</dcterms:created>
  <dcterms:modified xsi:type="dcterms:W3CDTF">2011-08-30T19:54:00Z</dcterms:modified>
</cp:coreProperties>
</file>